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E" w:rsidRPr="004E05E6" w:rsidRDefault="0076575E" w:rsidP="001A5584">
      <w:pPr>
        <w:spacing w:after="0"/>
        <w:jc w:val="center"/>
        <w:rPr>
          <w:rFonts w:ascii="Vinque" w:hAnsi="Vinque" w:cs="Vinque"/>
          <w:b/>
          <w:bCs/>
          <w:sz w:val="36"/>
          <w:szCs w:val="36"/>
          <w:u w:val="single"/>
          <w:lang w:val="en-US"/>
        </w:rPr>
      </w:pPr>
      <w:r w:rsidRPr="004E05E6">
        <w:rPr>
          <w:rFonts w:ascii="Vinque" w:hAnsi="Vinque" w:cs="Vinque"/>
          <w:b/>
          <w:bCs/>
          <w:sz w:val="36"/>
          <w:szCs w:val="36"/>
          <w:u w:val="single"/>
          <w:lang w:val="en-US"/>
        </w:rPr>
        <w:t>Great travelers</w:t>
      </w:r>
    </w:p>
    <w:p w:rsidR="0076575E" w:rsidRDefault="0076575E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Call _____________</w:t>
      </w:r>
    </w:p>
    <w:p w:rsidR="0076575E" w:rsidRDefault="0076575E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6575E" w:rsidRDefault="0076575E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 ___________</w:t>
      </w:r>
    </w:p>
    <w:p w:rsidR="0076575E" w:rsidRDefault="0076575E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7"/>
        <w:gridCol w:w="1815"/>
        <w:gridCol w:w="2126"/>
        <w:gridCol w:w="5953"/>
      </w:tblGrid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b/>
                <w:bCs/>
              </w:rPr>
            </w:pPr>
            <w:r w:rsidRPr="00657487">
              <w:rPr>
                <w:b/>
                <w:bCs/>
                <w:lang w:val="en-US"/>
              </w:rPr>
              <w:t>D</w:t>
            </w:r>
            <w:r w:rsidRPr="00657487">
              <w:rPr>
                <w:b/>
                <w:bCs/>
              </w:rPr>
              <w:t>iploma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57487">
              <w:rPr>
                <w:b/>
                <w:bCs/>
                <w:lang w:val="en-US"/>
              </w:rPr>
              <w:t>Diploma number</w:t>
            </w:r>
            <w:r w:rsidRPr="00657487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b/>
                <w:bCs/>
              </w:rPr>
            </w:pPr>
            <w:r w:rsidRPr="00657487">
              <w:rPr>
                <w:b/>
                <w:bCs/>
                <w:lang w:val="en-US"/>
              </w:rPr>
              <w:t>D</w:t>
            </w:r>
            <w:r w:rsidRPr="00657487">
              <w:rPr>
                <w:b/>
                <w:bCs/>
              </w:rPr>
              <w:t>ate of issue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57487">
              <w:rPr>
                <w:b/>
                <w:bCs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QCW.png" style="width:93.75pt;height:116.25pt;visibility:visible">
                  <v:imagedata r:id="rId4" o:title=""/>
                </v:shape>
              </w:pict>
            </w: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#1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#2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#3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#4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#5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#6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#7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#8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#9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  <w:tr w:rsidR="0076575E" w:rsidRPr="00657487">
        <w:tc>
          <w:tcPr>
            <w:tcW w:w="987" w:type="dxa"/>
            <w:shd w:val="clear" w:color="auto" w:fill="99FF99"/>
          </w:tcPr>
          <w:p w:rsidR="0076575E" w:rsidRPr="00657487" w:rsidRDefault="0076575E" w:rsidP="00657487">
            <w:pPr>
              <w:spacing w:after="0" w:line="240" w:lineRule="auto"/>
              <w:jc w:val="center"/>
              <w:rPr>
                <w:lang w:val="en-US"/>
              </w:rPr>
            </w:pPr>
            <w:r w:rsidRPr="00657487">
              <w:rPr>
                <w:lang w:val="en-US"/>
              </w:rPr>
              <w:t>#10</w:t>
            </w:r>
          </w:p>
        </w:tc>
        <w:tc>
          <w:tcPr>
            <w:tcW w:w="1815" w:type="dxa"/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75E" w:rsidRPr="00657487" w:rsidRDefault="0076575E" w:rsidP="0065748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6575E" w:rsidRDefault="0076575E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76575E" w:rsidRPr="006C0EF2" w:rsidRDefault="0076575E" w:rsidP="001A5584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10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544"/>
        <w:gridCol w:w="1134"/>
        <w:gridCol w:w="2410"/>
        <w:gridCol w:w="1417"/>
        <w:gridCol w:w="709"/>
      </w:tblGrid>
      <w:tr w:rsidR="0076575E" w:rsidRPr="00657487">
        <w:trPr>
          <w:trHeight w:val="20"/>
        </w:trPr>
        <w:tc>
          <w:tcPr>
            <w:tcW w:w="18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487">
              <w:rPr>
                <w:b/>
                <w:bCs/>
                <w:sz w:val="20"/>
                <w:szCs w:val="20"/>
                <w:lang w:val="en-US"/>
              </w:rPr>
              <w:t>Prefix</w:t>
            </w:r>
          </w:p>
        </w:tc>
        <w:tc>
          <w:tcPr>
            <w:tcW w:w="3544" w:type="dxa"/>
          </w:tcPr>
          <w:p w:rsidR="0076575E" w:rsidRPr="00657487" w:rsidRDefault="0076575E" w:rsidP="0065748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487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34" w:type="dxa"/>
          </w:tcPr>
          <w:p w:rsidR="0076575E" w:rsidRPr="00657487" w:rsidRDefault="0076575E" w:rsidP="0065748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487">
              <w:rPr>
                <w:b/>
                <w:bCs/>
                <w:sz w:val="20"/>
                <w:szCs w:val="20"/>
                <w:lang w:val="en-US"/>
              </w:rPr>
              <w:t>Continent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487">
              <w:rPr>
                <w:b/>
                <w:bCs/>
                <w:sz w:val="20"/>
                <w:szCs w:val="20"/>
                <w:lang w:val="en-US"/>
              </w:rPr>
              <w:t>Call</w:t>
            </w: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487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487">
              <w:rPr>
                <w:b/>
                <w:bCs/>
                <w:sz w:val="20"/>
                <w:szCs w:val="20"/>
                <w:lang w:val="en-US"/>
              </w:rPr>
              <w:t>Band</w:t>
            </w: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76575E" w:rsidRPr="00657487" w:rsidRDefault="0076575E" w:rsidP="004E05E6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Antarctica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AN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1A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Sov. Mil. Order of Malta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1S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Spratly Is.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3A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Monaco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3B6, 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Agalega &amp; St. Brandon Is.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3B8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Mauritius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3B9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Rodriguez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3C  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Equatorial Guinea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3C0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Annobon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3D2  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Fiji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3D2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Conway Reef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3D2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Rotuma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3DA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Swaziland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3V  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Tunisia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3W, XV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Viet Nam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3X 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Guinea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3Y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Bouvet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3Y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Peter 1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AN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4J, 4K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4L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4O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4S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4U_ITU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ITU HQ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4U_UN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United Nations HQ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4W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Timor - Leste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4X, 4Z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Israel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5A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Libya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5B, C4, P3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Cyprus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5H-5I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Tanzania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5N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Madagascar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5T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Mauritania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5U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Niger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5V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Togo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5W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Samoa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5X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5Y-5Z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Kenya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6V-6W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Senegal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6Y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Jamaica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7O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Yemen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7P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7Q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Malawi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7T-7Y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8P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Barbados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8Q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Maldives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8R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Guyana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9A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9G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Ghana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9H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Malta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9I-9J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Zambia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Kuwait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9M2, 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West Malaysia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9M6, 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East Malaysia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9N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Nepal 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9Q-9T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Congo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Burundi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9V</w:t>
            </w:r>
            <w:r w:rsidRPr="0065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Singapore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9X</w:t>
            </w:r>
            <w:r w:rsidRPr="00657487">
              <w:rPr>
                <w:sz w:val="20"/>
                <w:szCs w:val="20"/>
              </w:rPr>
              <w:t xml:space="preserve"> </w:t>
            </w:r>
            <w:r w:rsidRPr="0065748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Rwanda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9Y-9Z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Trinidad &amp; Tobago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Botswana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Tonga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Oman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Bhutan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United Arab Emirates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Qatar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Bahrain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AP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Pakistan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China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BS7</w:t>
            </w:r>
            <w:r w:rsidRPr="00657487">
              <w:rPr>
                <w:sz w:val="20"/>
                <w:szCs w:val="20"/>
              </w:rPr>
              <w:t xml:space="preserve"> </w:t>
            </w:r>
            <w:r w:rsidRPr="0065748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Scarborough Reef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BU-BX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Taiwan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BV9P</w:t>
            </w:r>
            <w:r w:rsidRPr="00657487">
              <w:rPr>
                <w:sz w:val="20"/>
                <w:szCs w:val="20"/>
              </w:rPr>
              <w:t xml:space="preserve"> </w:t>
            </w:r>
            <w:r w:rsidRPr="0065748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Pratas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Nauru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Andorra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The Gambia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Bahamas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C8-9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CA-CE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Chile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CE0</w:t>
            </w:r>
            <w:r w:rsidRPr="00657487">
              <w:rPr>
                <w:sz w:val="20"/>
                <w:szCs w:val="20"/>
              </w:rPr>
              <w:t xml:space="preserve"> </w:t>
            </w:r>
            <w:r w:rsidRPr="0065748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Easter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CE0</w:t>
            </w:r>
            <w:r w:rsidRPr="00657487">
              <w:rPr>
                <w:sz w:val="20"/>
                <w:szCs w:val="20"/>
              </w:rPr>
              <w:t xml:space="preserve"> </w:t>
            </w:r>
            <w:r w:rsidRPr="0065748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Juan Fernandez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CE0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San Felix &amp; San Ambrosio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CM, CO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CN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Morocco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CP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Bolivia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Portugal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CT3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Madeira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Azores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CV-CX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Uruguay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CY0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Sable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CY9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Paul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D2-3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Angola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Cape Verde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Comoros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DA-DR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Germany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DU-DZ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Eritrea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Palestine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N. Cook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S. Cook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Niue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Bosnia-Herzegovina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EA-EH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Spain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EA6-EH6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Balearic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EA8-EH8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Canary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EA9-EH9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Ceuta &amp; Melilla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EI-EJ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Armenia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Liberia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EP-EQ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Iran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Moldova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ES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Estonia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Ethiopia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EU-EW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Belarus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Kyrgyzstan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Tajikistan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Turkmenistan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France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FG,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Guadeloupe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FH,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Mayotte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FJ,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Saint Barthelemy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FK, TX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New Caledonia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FK, TX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Chesterfield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FM,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Martinique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Austral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Clipperton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French Polynesia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FO, TX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Marquesas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FP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Pierre &amp; Miquelon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Reunion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B929A8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FR/G,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Glorioso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B929A8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FR/J,E,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Juan de Nova, Europa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B929A8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FR/T,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Tromelin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FS, TO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Saint Martin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FT/W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Crozet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FT/X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Kerguelen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FT/Z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Amsterdam &amp; St. Paul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FW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Wallis &amp; Futuna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French Guiana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G, GX, M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England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GD, GT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Isle of Man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GI, GN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Northern Ireland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GJ, GH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Jersey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GM, GS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Scotland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GU, GP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Guernsey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GW, GC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Wales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Solomon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H40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Temotu Province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HA, HG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HB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HB0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Liechtenstein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HC-HD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Ecuador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HC8-HD8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Galapagos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HH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Haiti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Dominican Republic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HJ-HK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Colombia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HK0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Malpelo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HK0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San Andres &amp; Providencia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HL, DS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Korea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HO-HP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Panama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HQ-HR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Honduras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HS, E2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Thailand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</w:rPr>
              <w:t>HV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Vatican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Saudi Arabia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IS0, IM0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Sardinia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Djibouti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Grenada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Guinea-Bissau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Lucia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Dominica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Vincent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JA-JS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Japan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JD1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Minami Torishima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JD1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Ogasawara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JT-JV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Mongolia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JW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Svalbard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Jan Mayen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Jordan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K,W,N, AA-AK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United States of America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KG4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Guantanamo Bay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Mariana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KH1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Baker &amp; Howland Is.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Guam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Johnston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Midway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KH5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Palmyra &amp; Jarvis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KH5K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Kingman Reef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KH6,7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Hawaii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KH7K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Kure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American Samoa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Swains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KH9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Wake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KL, AL, NL, WL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Alaska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KP1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Navassa I.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KP2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Virgin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KP3, 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Puerto Rico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KP5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Desecheo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LA-LN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Norway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LO-LW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Argentina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Luxembourg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Lithuania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Bulgaria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OA-OC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Peru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OD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Lebanon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OE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Austria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OF-OI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OH0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Aland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OJ0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Market Reef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OK-OL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Czech Republic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OM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Slovakia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ON-OT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Belgium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OU-OW, OZ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Denmark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Greenland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OY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Faroe Is.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Papua New Guinea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Aruba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DPR of Korea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PA-PI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Netherlands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PJ2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Curacao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PJ4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Bonaire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PJ5,6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Saba &amp; St. Eustatius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PJ7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Maarten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PP-PY, ZV-ZZ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Brazil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PP0-PY0F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Fernando de Noronha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PP0-PY0S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St. Peter &amp; St. Paul Rocks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PP0-PY0T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Trindade &amp; Martim Vaz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Suriname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D2E13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R1FJ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Franz Josef 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RA-RZ 1-7, UA-UI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European Russia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RA2F, UA2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Kaliningrad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RA-RZ 8-0 UA-UI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Asiatic Russia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Western Sahara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Bangladesh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Slovenia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Seychelles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Sao Tome &amp; Principe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SA-SM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Sweden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SN-SR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Poland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Sudan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Egypt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SV-SZ, J4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Greece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SV/A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Mount Athos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SV5, J45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Dodecanese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SV9, J49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Crete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Tuvalu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T30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W. Kiribati (Gilbert Is. )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T31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C. Kiribati (British Phoenix Is)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T32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E. Kiribati (Line Is.)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T33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Banaba I. (Ocean I.)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T5, 6O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Somalia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San Marino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Palau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TA-TC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657487">
              <w:rPr>
                <w:sz w:val="16"/>
                <w:szCs w:val="16"/>
                <w:lang w:val="en-US"/>
              </w:rPr>
              <w:t>EU 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TF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Iceland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TG, TD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Guatemala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TI, TE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Costa Rica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TI9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Cocos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TJ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Cameroon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Corsica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Central Africa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TN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Republic of the Congo 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Gabon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Chad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Cote d'Ivoire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Benin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Mali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UJ-UM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Uzbekistan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UN-UQ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Kazakhstan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UR-UZ, EM-EO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Ukraine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Antigua &amp; Barbuda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Belize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Kitts &amp; Nevis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Namibia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Micronesia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Marshall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Brunei Darussalam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VA-VG, VO,VY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Canada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VK, AX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Australia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Heard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Macquarie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VK9C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Cocos (Keeling)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VK9L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Lord Howe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VK9M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Mellish Reef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VK9N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Norfolk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VK9W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Willis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VK9X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Christmas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VP2E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Anguilla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VP2M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Montserrat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VP2V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British Virgin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VP5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Turks &amp; Caicos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Pitcairn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Ducie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Falkland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South Georgia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South Orkney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South Sandwich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VP8, LU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South Shetland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VP9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Bermuda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VQ9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Chagos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VR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Hong Kong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India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VU4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Andaman &amp; Nicobar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VU7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Lakshadweep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XA-XI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Mexico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XA4-XI4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Revillagigedo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XT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Burkina Faso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XU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Cambodia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XW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Laos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XX9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Macao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XY-XZ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Myanmar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YA, T6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Afghanistan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YB-YH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Indonesia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YI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Iraq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YJ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Vanuatu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YK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Syria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YL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Latvia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YN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Nicaragua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YO-YR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YS 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El Salvador 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YT-YU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Serbia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YV-YY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YV0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Aves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Zimbabwe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Macedonia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Z6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Kosovo (since 21.01.2018)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Southern Sudan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ZA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E758D9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Albania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ZB2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Gibraltar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EU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ZC4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UK Sov. Base Areas on Cyprus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ZD7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St. Helena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27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ZD8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Ascension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ZD9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Tristan da Cunha &amp; Gough I.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ZF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Cayman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144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ZK3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Tokelau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ZL-ZM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New Zealand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ZL7 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Chatham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ZL8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Kermadec Is.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11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ZL9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Auckland &amp; Campbell Is.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OC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ZP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Paraguay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SA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202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ZR-ZU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South Africa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575E" w:rsidRPr="00657487">
        <w:trPr>
          <w:trHeight w:val="40"/>
        </w:trPr>
        <w:tc>
          <w:tcPr>
            <w:tcW w:w="1809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ZS8</w:t>
            </w:r>
          </w:p>
        </w:tc>
        <w:tc>
          <w:tcPr>
            <w:tcW w:w="3544" w:type="dxa"/>
            <w:vAlign w:val="center"/>
          </w:tcPr>
          <w:p w:rsidR="0076575E" w:rsidRPr="00657487" w:rsidRDefault="0076575E" w:rsidP="005E1CDA">
            <w:pPr>
              <w:pStyle w:val="Default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 xml:space="preserve">Prince Edward &amp; Marion Is. </w:t>
            </w:r>
          </w:p>
        </w:tc>
        <w:tc>
          <w:tcPr>
            <w:tcW w:w="1134" w:type="dxa"/>
            <w:vAlign w:val="center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7487"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2410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5E" w:rsidRPr="00657487" w:rsidRDefault="0076575E" w:rsidP="00657487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6575E" w:rsidRPr="003604CB" w:rsidRDefault="0076575E" w:rsidP="005E1CDA">
      <w:pPr>
        <w:pStyle w:val="Default"/>
        <w:rPr>
          <w:lang w:val="en-US"/>
        </w:rPr>
      </w:pPr>
    </w:p>
    <w:sectPr w:rsidR="0076575E" w:rsidRPr="003604CB" w:rsidSect="006C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que">
    <w:panose1 w:val="02000503000000020003"/>
    <w:charset w:val="00"/>
    <w:family w:val="auto"/>
    <w:pitch w:val="variable"/>
    <w:sig w:usb0="A0000007" w:usb1="00000000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0C"/>
    <w:rsid w:val="00016028"/>
    <w:rsid w:val="00025992"/>
    <w:rsid w:val="00030987"/>
    <w:rsid w:val="00076C9B"/>
    <w:rsid w:val="000E411A"/>
    <w:rsid w:val="000F62BE"/>
    <w:rsid w:val="001063ED"/>
    <w:rsid w:val="001454FE"/>
    <w:rsid w:val="001943C4"/>
    <w:rsid w:val="001A5584"/>
    <w:rsid w:val="00227E10"/>
    <w:rsid w:val="00243160"/>
    <w:rsid w:val="00256830"/>
    <w:rsid w:val="00261F1F"/>
    <w:rsid w:val="002A1FBF"/>
    <w:rsid w:val="002B1431"/>
    <w:rsid w:val="002E5FEF"/>
    <w:rsid w:val="00314A2B"/>
    <w:rsid w:val="003511BD"/>
    <w:rsid w:val="003604CB"/>
    <w:rsid w:val="003B455A"/>
    <w:rsid w:val="003E0579"/>
    <w:rsid w:val="00440F2A"/>
    <w:rsid w:val="00462C53"/>
    <w:rsid w:val="004C07C5"/>
    <w:rsid w:val="004E05E6"/>
    <w:rsid w:val="00505DEA"/>
    <w:rsid w:val="00515D58"/>
    <w:rsid w:val="005363BC"/>
    <w:rsid w:val="0057318B"/>
    <w:rsid w:val="005B66F2"/>
    <w:rsid w:val="005C77C1"/>
    <w:rsid w:val="005D2E13"/>
    <w:rsid w:val="005E1CDA"/>
    <w:rsid w:val="006378B8"/>
    <w:rsid w:val="00657487"/>
    <w:rsid w:val="006C0EF2"/>
    <w:rsid w:val="006F1F7B"/>
    <w:rsid w:val="00711327"/>
    <w:rsid w:val="0076575E"/>
    <w:rsid w:val="007F164B"/>
    <w:rsid w:val="007F5D31"/>
    <w:rsid w:val="00940E87"/>
    <w:rsid w:val="00982B9D"/>
    <w:rsid w:val="009972FC"/>
    <w:rsid w:val="00A67E1E"/>
    <w:rsid w:val="00A71A59"/>
    <w:rsid w:val="00A81C41"/>
    <w:rsid w:val="00AA7630"/>
    <w:rsid w:val="00AC399E"/>
    <w:rsid w:val="00AF2955"/>
    <w:rsid w:val="00B1053E"/>
    <w:rsid w:val="00B30815"/>
    <w:rsid w:val="00B64B3C"/>
    <w:rsid w:val="00B929A8"/>
    <w:rsid w:val="00BC75D6"/>
    <w:rsid w:val="00BE6715"/>
    <w:rsid w:val="00C34AAF"/>
    <w:rsid w:val="00C472ED"/>
    <w:rsid w:val="00DB3228"/>
    <w:rsid w:val="00DD34BC"/>
    <w:rsid w:val="00DF6309"/>
    <w:rsid w:val="00DF770C"/>
    <w:rsid w:val="00E2752A"/>
    <w:rsid w:val="00E31B79"/>
    <w:rsid w:val="00E476C9"/>
    <w:rsid w:val="00E62675"/>
    <w:rsid w:val="00E758D9"/>
    <w:rsid w:val="00E92645"/>
    <w:rsid w:val="00EA394B"/>
    <w:rsid w:val="00F215B9"/>
    <w:rsid w:val="00F30CD1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3C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43C4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DF77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D34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6</Pages>
  <Words>1296</Words>
  <Characters>7390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2015-03-27T19:43:00Z</dcterms:created>
  <dcterms:modified xsi:type="dcterms:W3CDTF">2018-02-01T15:13:00Z</dcterms:modified>
</cp:coreProperties>
</file>